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5679" w14:textId="77777777" w:rsidR="0089333F" w:rsidRPr="0089333F" w:rsidRDefault="0089333F" w:rsidP="0089333F">
      <w:pPr>
        <w:jc w:val="both"/>
        <w:rPr>
          <w:rFonts w:ascii="Calibri Light" w:hAnsi="Calibri Light"/>
        </w:rPr>
      </w:pPr>
      <w:r w:rsidRPr="0089333F">
        <w:rPr>
          <w:rFonts w:ascii="Calibri Light" w:hAnsi="Calibri Light"/>
        </w:rPr>
        <w:t>Beste ouders,</w:t>
      </w:r>
    </w:p>
    <w:p w14:paraId="56803047" w14:textId="77777777" w:rsidR="0089333F" w:rsidRPr="0089333F" w:rsidRDefault="0089333F" w:rsidP="0089333F">
      <w:pPr>
        <w:jc w:val="both"/>
        <w:rPr>
          <w:rFonts w:ascii="Calibri Light" w:hAnsi="Calibri Light"/>
        </w:rPr>
      </w:pPr>
    </w:p>
    <w:p w14:paraId="0EC90935" w14:textId="3D3F92C3" w:rsidR="0089333F" w:rsidRPr="0089333F" w:rsidRDefault="0089333F" w:rsidP="0089333F">
      <w:pPr>
        <w:jc w:val="both"/>
        <w:rPr>
          <w:rFonts w:ascii="Calibri Light" w:hAnsi="Calibri Light"/>
        </w:rPr>
      </w:pPr>
      <w:r w:rsidRPr="0089333F">
        <w:rPr>
          <w:rFonts w:ascii="Calibri Light" w:hAnsi="Calibri Light"/>
        </w:rPr>
        <w:t xml:space="preserve">Aan de hand van deze brief willen we graag enkele afspraken in verband met GSM- en smartphone-gebruik op school benadrukken. In het schoolreglement wordt de afspraak vermeld dat kinderen </w:t>
      </w:r>
      <w:r w:rsidRPr="0089333F">
        <w:rPr>
          <w:rFonts w:ascii="Calibri Light" w:hAnsi="Calibri Light"/>
          <w:u w:val="single"/>
        </w:rPr>
        <w:t>geen GSM</w:t>
      </w:r>
      <w:r w:rsidRPr="0089333F">
        <w:rPr>
          <w:rFonts w:ascii="Calibri Light" w:hAnsi="Calibri Light"/>
        </w:rPr>
        <w:t xml:space="preserve"> meebrengen naar school. Bent u van mening dat uw kind wel een GSM net voor of na de schooldag nodig heeft (omdat uw kind bv. alleen te voet naar huis gaat), gelieve dit dan </w:t>
      </w:r>
      <w:r w:rsidRPr="0089333F">
        <w:rPr>
          <w:rFonts w:ascii="Calibri Light" w:hAnsi="Calibri Light"/>
          <w:b/>
        </w:rPr>
        <w:t>te</w:t>
      </w:r>
      <w:r w:rsidRPr="0089333F">
        <w:rPr>
          <w:rFonts w:ascii="Calibri Light" w:hAnsi="Calibri Light"/>
        </w:rPr>
        <w:t xml:space="preserve"> </w:t>
      </w:r>
      <w:r w:rsidRPr="0089333F">
        <w:rPr>
          <w:rFonts w:ascii="Calibri Light" w:hAnsi="Calibri Light"/>
          <w:b/>
        </w:rPr>
        <w:t>melden</w:t>
      </w:r>
      <w:r w:rsidRPr="0089333F">
        <w:rPr>
          <w:rFonts w:ascii="Calibri Light" w:hAnsi="Calibri Light"/>
        </w:rPr>
        <w:t xml:space="preserve"> aan de leerkracht van uw kind.  Enkel bij dergelijke goede reden zal de </w:t>
      </w:r>
      <w:r w:rsidRPr="0089333F">
        <w:rPr>
          <w:rFonts w:ascii="Calibri Light" w:hAnsi="Calibri Light"/>
          <w:b/>
        </w:rPr>
        <w:t>directie toelating</w:t>
      </w:r>
      <w:r w:rsidRPr="0089333F">
        <w:rPr>
          <w:rFonts w:ascii="Calibri Light" w:hAnsi="Calibri Light"/>
        </w:rPr>
        <w:t xml:space="preserve"> geven aan uw kind om zijn/haar GSM of smartphone mee te brengen naar school. </w:t>
      </w:r>
      <w:r w:rsidR="006F44A0">
        <w:rPr>
          <w:rFonts w:ascii="Calibri Light" w:hAnsi="Calibri Light"/>
        </w:rPr>
        <w:t>Het meebrengen van de GSM of smartphone is steeds op eigen verantwoordelijkheid.</w:t>
      </w:r>
    </w:p>
    <w:p w14:paraId="517301EE" w14:textId="77777777" w:rsidR="0089333F" w:rsidRPr="0089333F" w:rsidRDefault="0089333F" w:rsidP="0089333F">
      <w:pPr>
        <w:jc w:val="both"/>
        <w:rPr>
          <w:rFonts w:ascii="Calibri Light" w:hAnsi="Calibri Light"/>
        </w:rPr>
      </w:pPr>
    </w:p>
    <w:p w14:paraId="441DF2D5" w14:textId="2775FE65" w:rsidR="0089333F" w:rsidRPr="0089333F" w:rsidRDefault="0089333F" w:rsidP="0089333F">
      <w:pPr>
        <w:jc w:val="both"/>
        <w:rPr>
          <w:rFonts w:ascii="Calibri Light" w:hAnsi="Calibri Light"/>
        </w:rPr>
      </w:pPr>
      <w:r w:rsidRPr="0089333F">
        <w:rPr>
          <w:rFonts w:ascii="Calibri Light" w:hAnsi="Calibri Light"/>
        </w:rPr>
        <w:t xml:space="preserve">De leerlingen met toelating zullen gevraagd worden hun GSM of smartphone gedurende de hele schooldag (en studie) </w:t>
      </w:r>
      <w:r w:rsidRPr="0089333F">
        <w:rPr>
          <w:rFonts w:ascii="Calibri Light" w:hAnsi="Calibri Light"/>
          <w:b/>
        </w:rPr>
        <w:t>te bewaren in een doos vooraan in de klas</w:t>
      </w:r>
      <w:r w:rsidRPr="0089333F">
        <w:rPr>
          <w:rFonts w:ascii="Calibri Light" w:hAnsi="Calibri Light"/>
        </w:rPr>
        <w:t>. Op deze manier is elk gebruik van GSM of smartphone tijdens de hele schooldag</w:t>
      </w:r>
      <w:r w:rsidR="00193890">
        <w:rPr>
          <w:rFonts w:ascii="Calibri Light" w:hAnsi="Calibri Light"/>
        </w:rPr>
        <w:t xml:space="preserve"> en in de rij</w:t>
      </w:r>
      <w:r w:rsidRPr="0089333F">
        <w:rPr>
          <w:rFonts w:ascii="Calibri Light" w:hAnsi="Calibri Light"/>
        </w:rPr>
        <w:t xml:space="preserve"> </w:t>
      </w:r>
      <w:r w:rsidRPr="0089333F">
        <w:rPr>
          <w:rFonts w:ascii="Calibri Light" w:hAnsi="Calibri Light"/>
          <w:u w:val="single"/>
        </w:rPr>
        <w:t>niet toegelaten</w:t>
      </w:r>
      <w:r w:rsidRPr="0089333F">
        <w:rPr>
          <w:rFonts w:ascii="Calibri Light" w:hAnsi="Calibri Light"/>
        </w:rPr>
        <w:t>.</w:t>
      </w:r>
    </w:p>
    <w:p w14:paraId="4BF9BA62" w14:textId="77777777" w:rsidR="0089333F" w:rsidRPr="0089333F" w:rsidRDefault="0089333F" w:rsidP="0089333F">
      <w:pPr>
        <w:jc w:val="both"/>
        <w:rPr>
          <w:rFonts w:ascii="Calibri Light" w:hAnsi="Calibri Light"/>
        </w:rPr>
      </w:pPr>
    </w:p>
    <w:p w14:paraId="467015BF" w14:textId="77777777" w:rsidR="0089333F" w:rsidRPr="0089333F" w:rsidRDefault="0089333F" w:rsidP="0089333F">
      <w:pPr>
        <w:jc w:val="both"/>
        <w:rPr>
          <w:rFonts w:ascii="Calibri Light" w:hAnsi="Calibri Light"/>
        </w:rPr>
      </w:pPr>
      <w:r w:rsidRPr="0089333F">
        <w:rPr>
          <w:rFonts w:ascii="Calibri Light" w:hAnsi="Calibri Light"/>
        </w:rPr>
        <w:t xml:space="preserve">Graag vragen wij daarnaast uw medewerking in het </w:t>
      </w:r>
      <w:r w:rsidRPr="0089333F">
        <w:rPr>
          <w:rFonts w:ascii="Calibri Light" w:hAnsi="Calibri Light"/>
          <w:b/>
        </w:rPr>
        <w:t>beschermen van de privacy</w:t>
      </w:r>
      <w:r w:rsidRPr="0089333F">
        <w:rPr>
          <w:rFonts w:ascii="Calibri Light" w:hAnsi="Calibri Light"/>
        </w:rPr>
        <w:t xml:space="preserve"> van uw kind, alsook zijn/haar klas- en schoolgenoten. Dat kinderen vandaag vanaf jonge leeftijd actief zijn op het internet en sociaal netwerksites of gebruik maken van bepaalde applicaties, lijkt onvermijdelijk te worden. Toch willen wij als school hierin de privacy van al onze leerlingen (alsook de ouders, de leerkrachten en de school op zich) beschermen. Daarom  is de afspraak dat er </w:t>
      </w:r>
      <w:r w:rsidRPr="0089333F">
        <w:rPr>
          <w:rFonts w:ascii="Calibri Light" w:hAnsi="Calibri Light"/>
          <w:u w:val="single"/>
        </w:rPr>
        <w:t>nooit foto’s van andere leerlingen (of van leerkrachten) worden gepost of gedeeld</w:t>
      </w:r>
      <w:r w:rsidRPr="0089333F">
        <w:rPr>
          <w:rFonts w:ascii="Calibri Light" w:hAnsi="Calibri Light"/>
        </w:rPr>
        <w:t xml:space="preserve">, zonder expliciete toestemming van de betrokken personen. </w:t>
      </w:r>
    </w:p>
    <w:p w14:paraId="54FF198D" w14:textId="77777777" w:rsidR="0089333F" w:rsidRPr="0089333F" w:rsidRDefault="0089333F" w:rsidP="0089333F">
      <w:pPr>
        <w:jc w:val="both"/>
        <w:rPr>
          <w:rFonts w:ascii="Calibri Light" w:hAnsi="Calibri Light"/>
        </w:rPr>
      </w:pPr>
    </w:p>
    <w:p w14:paraId="598415E8" w14:textId="77777777" w:rsidR="0089333F" w:rsidRPr="0089333F" w:rsidRDefault="0089333F" w:rsidP="0089333F">
      <w:pPr>
        <w:jc w:val="both"/>
        <w:rPr>
          <w:rFonts w:ascii="Calibri Light" w:hAnsi="Calibri Light"/>
        </w:rPr>
      </w:pPr>
      <w:r w:rsidRPr="0089333F">
        <w:rPr>
          <w:rFonts w:ascii="Calibri Light" w:hAnsi="Calibri Light"/>
        </w:rPr>
        <w:t>Tenslotte moedigen we al onze leerlingen aan om open met hun leerkracht en ouders in gesprek te gaan bij vragen of twijfels rond veilig internetgebruik. Op deze manier hopen wij dat de leerlingen enkel positieve ervaringen opdoen via deze media en ze verantwoord leren gebruiken.</w:t>
      </w:r>
    </w:p>
    <w:p w14:paraId="3B493D66" w14:textId="77777777" w:rsidR="0089333F" w:rsidRPr="0089333F" w:rsidRDefault="0089333F" w:rsidP="0089333F">
      <w:pPr>
        <w:jc w:val="both"/>
        <w:rPr>
          <w:rFonts w:ascii="Calibri Light" w:hAnsi="Calibri Light"/>
        </w:rPr>
      </w:pPr>
    </w:p>
    <w:p w14:paraId="03C53CE9" w14:textId="77777777" w:rsidR="0089333F" w:rsidRPr="0089333F" w:rsidRDefault="0089333F" w:rsidP="0089333F">
      <w:pPr>
        <w:jc w:val="both"/>
        <w:rPr>
          <w:rFonts w:ascii="Calibri Light" w:hAnsi="Calibri Light"/>
        </w:rPr>
      </w:pPr>
      <w:r w:rsidRPr="0089333F">
        <w:rPr>
          <w:rFonts w:ascii="Calibri Light" w:hAnsi="Calibri Light"/>
        </w:rPr>
        <w:t>Bij voorbaat dank voor uw medewerking,</w:t>
      </w:r>
    </w:p>
    <w:p w14:paraId="40BE7BBB" w14:textId="77777777" w:rsidR="0089333F" w:rsidRPr="0089333F" w:rsidRDefault="0089333F" w:rsidP="0089333F">
      <w:pPr>
        <w:jc w:val="both"/>
        <w:rPr>
          <w:rFonts w:ascii="Calibri Light" w:hAnsi="Calibri Light"/>
        </w:rPr>
      </w:pPr>
    </w:p>
    <w:p w14:paraId="669D7A8A" w14:textId="77777777" w:rsidR="0089333F" w:rsidRPr="0089333F" w:rsidRDefault="0089333F" w:rsidP="0089333F">
      <w:pPr>
        <w:jc w:val="both"/>
        <w:rPr>
          <w:rFonts w:ascii="Calibri Light" w:hAnsi="Calibri Light"/>
        </w:rPr>
      </w:pPr>
      <w:r w:rsidRPr="0089333F">
        <w:rPr>
          <w:rFonts w:ascii="Calibri Light" w:hAnsi="Calibri Light"/>
        </w:rPr>
        <w:t>Het schoolteam en de directie</w:t>
      </w:r>
    </w:p>
    <w:p w14:paraId="4272F685" w14:textId="77777777" w:rsidR="0089333F" w:rsidRDefault="0089333F" w:rsidP="0089333F"/>
    <w:p w14:paraId="4F6825DB" w14:textId="77777777" w:rsidR="0089333F" w:rsidRDefault="0089333F" w:rsidP="0089333F">
      <w:r>
        <w:t>--------------------------------------------------------------------------------------------------</w:t>
      </w:r>
    </w:p>
    <w:p w14:paraId="69811EB8" w14:textId="5ECF80E5" w:rsidR="0089333F" w:rsidRPr="0089333F" w:rsidRDefault="0089333F" w:rsidP="00FB0CF8">
      <w:pPr>
        <w:spacing w:line="360" w:lineRule="auto"/>
        <w:rPr>
          <w:rFonts w:ascii="Calibri Light" w:hAnsi="Calibri Light"/>
        </w:rPr>
      </w:pPr>
      <w:r w:rsidRPr="0089333F">
        <w:rPr>
          <w:rFonts w:ascii="Calibri Light" w:hAnsi="Calibri Light"/>
        </w:rPr>
        <w:t xml:space="preserve">Ik ondergetekende, ………………………………………………………………………mama/papa van </w:t>
      </w:r>
      <w:r w:rsidR="00FB0CF8">
        <w:rPr>
          <w:rFonts w:ascii="Calibri Light" w:hAnsi="Calibri Light"/>
        </w:rPr>
        <w:t>………………………………………………………… uit klas ………………</w:t>
      </w:r>
      <w:r w:rsidRPr="0089333F">
        <w:rPr>
          <w:rFonts w:ascii="Calibri Light" w:hAnsi="Calibri Light"/>
        </w:rPr>
        <w:t xml:space="preserve"> g</w:t>
      </w:r>
      <w:r w:rsidR="00BE5CA3">
        <w:rPr>
          <w:rFonts w:ascii="Calibri Light" w:hAnsi="Calibri Light"/>
        </w:rPr>
        <w:t>a akkoord met bovenstaande communicatie en g</w:t>
      </w:r>
      <w:r w:rsidRPr="0089333F">
        <w:rPr>
          <w:rFonts w:ascii="Calibri Light" w:hAnsi="Calibri Light"/>
        </w:rPr>
        <w:t>eef de toestemming aan mijn kind om een GSM of Smartphone mee te brengen naar school om volgende reden:</w:t>
      </w:r>
    </w:p>
    <w:p w14:paraId="198462B8" w14:textId="77777777" w:rsidR="0089333F" w:rsidRPr="0089333F" w:rsidRDefault="0089333F" w:rsidP="00FB0CF8">
      <w:pPr>
        <w:spacing w:line="276" w:lineRule="auto"/>
        <w:rPr>
          <w:rFonts w:ascii="Calibri Light" w:hAnsi="Calibri Light"/>
        </w:rPr>
      </w:pPr>
      <w:r w:rsidRPr="0089333F">
        <w:rPr>
          <w:rFonts w:ascii="Calibri Light" w:hAnsi="Calibri Light"/>
        </w:rPr>
        <w:t>…………………………………………………………………………………………………………………………………………………………………………………………………………………………………………………………………………</w:t>
      </w:r>
    </w:p>
    <w:p w14:paraId="13B6F32B" w14:textId="67FFF9B8" w:rsidR="00FB0CF8" w:rsidRPr="0089333F" w:rsidRDefault="00FB0CF8" w:rsidP="00FB0CF8">
      <w:pPr>
        <w:spacing w:line="276" w:lineRule="auto"/>
        <w:rPr>
          <w:rFonts w:ascii="Calibri Light" w:hAnsi="Calibri Light"/>
        </w:rPr>
      </w:pPr>
    </w:p>
    <w:p w14:paraId="5A322FE0" w14:textId="77777777" w:rsidR="0089333F" w:rsidRPr="0089333F" w:rsidRDefault="0089333F" w:rsidP="00FB0CF8">
      <w:pPr>
        <w:spacing w:line="276" w:lineRule="auto"/>
        <w:rPr>
          <w:rFonts w:ascii="Calibri Light" w:hAnsi="Calibri Light"/>
        </w:rPr>
      </w:pPr>
      <w:r w:rsidRPr="0089333F">
        <w:rPr>
          <w:rFonts w:ascii="Calibri Light" w:hAnsi="Calibri Light"/>
        </w:rPr>
        <w:t xml:space="preserve">Datum: </w:t>
      </w:r>
      <w:r w:rsidRPr="0089333F">
        <w:rPr>
          <w:rFonts w:ascii="Calibri Light" w:hAnsi="Calibri Light"/>
        </w:rPr>
        <w:tab/>
      </w:r>
      <w:r w:rsidRPr="0089333F">
        <w:rPr>
          <w:rFonts w:ascii="Calibri Light" w:hAnsi="Calibri Light"/>
        </w:rPr>
        <w:tab/>
      </w:r>
      <w:r w:rsidRPr="0089333F">
        <w:rPr>
          <w:rFonts w:ascii="Calibri Light" w:hAnsi="Calibri Light"/>
        </w:rPr>
        <w:tab/>
      </w:r>
      <w:r w:rsidRPr="0089333F">
        <w:rPr>
          <w:rFonts w:ascii="Calibri Light" w:hAnsi="Calibri Light"/>
        </w:rPr>
        <w:tab/>
      </w:r>
      <w:r w:rsidRPr="0089333F">
        <w:rPr>
          <w:rFonts w:ascii="Calibri Light" w:hAnsi="Calibri Light"/>
        </w:rPr>
        <w:tab/>
      </w:r>
      <w:r w:rsidRPr="0089333F">
        <w:rPr>
          <w:rFonts w:ascii="Calibri Light" w:hAnsi="Calibri Light"/>
        </w:rPr>
        <w:tab/>
      </w:r>
      <w:r w:rsidRPr="0089333F">
        <w:rPr>
          <w:rFonts w:ascii="Calibri Light" w:hAnsi="Calibri Light"/>
        </w:rPr>
        <w:tab/>
      </w:r>
      <w:r w:rsidRPr="0089333F">
        <w:rPr>
          <w:rFonts w:ascii="Calibri Light" w:hAnsi="Calibri Light"/>
        </w:rPr>
        <w:tab/>
        <w:t>Handtekening: …………………………………………………………………………………………………………………………………..</w:t>
      </w:r>
    </w:p>
    <w:sectPr w:rsidR="0089333F" w:rsidRPr="0089333F" w:rsidSect="00B913E9">
      <w:headerReference w:type="even" r:id="rId11"/>
      <w:headerReference w:type="default" r:id="rId12"/>
      <w:footerReference w:type="even" r:id="rId13"/>
      <w:footerReference w:type="default" r:id="rId14"/>
      <w:headerReference w:type="first" r:id="rId15"/>
      <w:footerReference w:type="first" r:id="rId16"/>
      <w:pgSz w:w="11907" w:h="16840"/>
      <w:pgMar w:top="1163" w:right="1418" w:bottom="1418" w:left="1701"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59A5" w14:textId="77777777" w:rsidR="007D6DC8" w:rsidRDefault="007D6DC8">
      <w:r>
        <w:separator/>
      </w:r>
    </w:p>
  </w:endnote>
  <w:endnote w:type="continuationSeparator" w:id="0">
    <w:p w14:paraId="7F7B156E" w14:textId="77777777" w:rsidR="007D6DC8" w:rsidRDefault="007D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43C7" w14:textId="77777777" w:rsidR="009B0EED" w:rsidRDefault="009B0E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DEB7" w14:textId="77777777" w:rsidR="009B0EED" w:rsidRDefault="009B0E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3494" w14:textId="77777777" w:rsidR="009B0EED" w:rsidRDefault="009B0E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A7E4" w14:textId="77777777" w:rsidR="007D6DC8" w:rsidRDefault="007D6DC8">
      <w:r>
        <w:separator/>
      </w:r>
    </w:p>
  </w:footnote>
  <w:footnote w:type="continuationSeparator" w:id="0">
    <w:p w14:paraId="5CEEC89D" w14:textId="77777777" w:rsidR="007D6DC8" w:rsidRDefault="007D6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7876" w14:textId="77777777" w:rsidR="009B0EED" w:rsidRDefault="009B0E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82B6" w14:textId="036BECDB" w:rsidR="00E60114" w:rsidRPr="00E60114" w:rsidRDefault="00B3089B" w:rsidP="00E60114">
    <w:pPr>
      <w:ind w:left="709"/>
      <w:jc w:val="right"/>
      <w:rPr>
        <w:rFonts w:ascii="Arial" w:hAnsi="Arial" w:cs="Arial"/>
        <w:b/>
        <w:noProof/>
        <w:sz w:val="18"/>
        <w:szCs w:val="18"/>
      </w:rPr>
    </w:pPr>
    <w:r>
      <w:rPr>
        <w:noProof/>
        <w:lang w:val="nl-BE" w:eastAsia="nl-BE"/>
      </w:rPr>
      <w:drawing>
        <wp:anchor distT="0" distB="0" distL="114300" distR="114300" simplePos="0" relativeHeight="251657728" behindDoc="1" locked="0" layoutInCell="1" allowOverlap="1" wp14:anchorId="32C8EAE7" wp14:editId="38BE9BCE">
          <wp:simplePos x="0" y="0"/>
          <wp:positionH relativeFrom="margin">
            <wp:posOffset>-692785</wp:posOffset>
          </wp:positionH>
          <wp:positionV relativeFrom="paragraph">
            <wp:posOffset>32385</wp:posOffset>
          </wp:positionV>
          <wp:extent cx="1649730" cy="585470"/>
          <wp:effectExtent l="0" t="0" r="0" b="0"/>
          <wp:wrapNone/>
          <wp:docPr id="3"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114" w:rsidRPr="00E60114">
      <w:rPr>
        <w:rFonts w:ascii="Arial" w:hAnsi="Arial" w:cs="Arial"/>
        <w:b/>
        <w:noProof/>
        <w:sz w:val="18"/>
        <w:szCs w:val="18"/>
      </w:rPr>
      <w:t>Vzw Ignatius Scholen in Beweging</w:t>
    </w:r>
  </w:p>
  <w:p w14:paraId="2DBE80FF" w14:textId="4D70934F" w:rsidR="00E60114" w:rsidRPr="00E60114" w:rsidRDefault="00B3089B" w:rsidP="00E60114">
    <w:pPr>
      <w:ind w:left="6373"/>
      <w:jc w:val="center"/>
      <w:rPr>
        <w:rFonts w:ascii="Arial" w:hAnsi="Arial" w:cs="Arial"/>
        <w:b/>
        <w:noProof/>
        <w:sz w:val="18"/>
        <w:szCs w:val="18"/>
      </w:rPr>
    </w:pPr>
    <w:r>
      <w:rPr>
        <w:noProof/>
        <w:lang w:val="nl-BE" w:eastAsia="nl-BE"/>
      </w:rPr>
      <w:drawing>
        <wp:anchor distT="0" distB="0" distL="114300" distR="114300" simplePos="0" relativeHeight="251658752" behindDoc="1" locked="0" layoutInCell="1" allowOverlap="1" wp14:anchorId="60E86B12" wp14:editId="12EC2E45">
          <wp:simplePos x="0" y="0"/>
          <wp:positionH relativeFrom="column">
            <wp:posOffset>3358515</wp:posOffset>
          </wp:positionH>
          <wp:positionV relativeFrom="paragraph">
            <wp:posOffset>-1905</wp:posOffset>
          </wp:positionV>
          <wp:extent cx="311150" cy="4267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150" cy="426720"/>
                  </a:xfrm>
                  <a:prstGeom prst="rect">
                    <a:avLst/>
                  </a:prstGeom>
                  <a:noFill/>
                </pic:spPr>
              </pic:pic>
            </a:graphicData>
          </a:graphic>
          <wp14:sizeRelH relativeFrom="page">
            <wp14:pctWidth>0</wp14:pctWidth>
          </wp14:sizeRelH>
          <wp14:sizeRelV relativeFrom="page">
            <wp14:pctHeight>0</wp14:pctHeight>
          </wp14:sizeRelV>
        </wp:anchor>
      </w:drawing>
    </w:r>
    <w:r w:rsidR="006F4940">
      <w:rPr>
        <w:rFonts w:ascii="Arial" w:hAnsi="Arial" w:cs="Arial"/>
        <w:b/>
        <w:noProof/>
        <w:sz w:val="18"/>
        <w:szCs w:val="18"/>
      </w:rPr>
      <w:t xml:space="preserve">       </w:t>
    </w:r>
    <w:r w:rsidR="00E60114">
      <w:rPr>
        <w:rFonts w:ascii="Arial" w:hAnsi="Arial" w:cs="Arial"/>
        <w:b/>
        <w:noProof/>
        <w:sz w:val="18"/>
        <w:szCs w:val="18"/>
      </w:rPr>
      <w:t>Campus VBS Sint-Jozef</w:t>
    </w:r>
  </w:p>
  <w:p w14:paraId="00677A4D" w14:textId="77777777" w:rsidR="00E60114" w:rsidRDefault="007E0FAF" w:rsidP="009B0EED">
    <w:pPr>
      <w:ind w:left="1417" w:firstLine="707"/>
      <w:jc w:val="right"/>
      <w:rPr>
        <w:rFonts w:ascii="Arial" w:hAnsi="Arial"/>
        <w:b/>
        <w:sz w:val="18"/>
        <w:szCs w:val="18"/>
      </w:rPr>
    </w:pPr>
    <w:r>
      <w:rPr>
        <w:rFonts w:ascii="Arial" w:hAnsi="Arial"/>
        <w:b/>
        <w:sz w:val="18"/>
        <w:szCs w:val="18"/>
      </w:rPr>
      <w:t>Sint</w:t>
    </w:r>
    <w:r w:rsidR="00E60114">
      <w:rPr>
        <w:rFonts w:ascii="Arial" w:hAnsi="Arial"/>
        <w:b/>
        <w:sz w:val="18"/>
        <w:szCs w:val="18"/>
      </w:rPr>
      <w:t>-Amandsplein 31</w:t>
    </w:r>
  </w:p>
  <w:p w14:paraId="1CCB9046" w14:textId="77777777" w:rsidR="00E60114" w:rsidRDefault="00E60114" w:rsidP="00E60114">
    <w:pPr>
      <w:tabs>
        <w:tab w:val="left" w:pos="5640"/>
        <w:tab w:val="right" w:pos="8790"/>
      </w:tabs>
      <w:ind w:left="709"/>
      <w:rPr>
        <w:rFonts w:ascii="Arial" w:hAnsi="Arial"/>
        <w:b/>
        <w:sz w:val="18"/>
        <w:szCs w:val="18"/>
      </w:rPr>
    </w:pPr>
    <w:r>
      <w:rPr>
        <w:rFonts w:ascii="Arial" w:hAnsi="Arial"/>
        <w:b/>
        <w:sz w:val="18"/>
        <w:szCs w:val="18"/>
      </w:rPr>
      <w:tab/>
    </w:r>
    <w:r>
      <w:rPr>
        <w:rFonts w:ascii="Arial" w:hAnsi="Arial"/>
        <w:b/>
        <w:sz w:val="18"/>
        <w:szCs w:val="18"/>
      </w:rPr>
      <w:tab/>
      <w:t>1</w:t>
    </w:r>
    <w:r w:rsidR="00B913E9">
      <w:rPr>
        <w:rFonts w:ascii="Arial" w:hAnsi="Arial"/>
        <w:b/>
        <w:sz w:val="18"/>
        <w:szCs w:val="18"/>
        <w:lang w:val="nl-BE"/>
      </w:rPr>
      <w:t>853 Strombeek-Bever</w:t>
    </w:r>
  </w:p>
  <w:p w14:paraId="486A9F07" w14:textId="77777777" w:rsidR="00E60114" w:rsidRDefault="00E60114" w:rsidP="00E60114">
    <w:pPr>
      <w:ind w:left="709"/>
      <w:jc w:val="right"/>
      <w:rPr>
        <w:rFonts w:ascii="Arial" w:hAnsi="Arial"/>
        <w:b/>
        <w:sz w:val="18"/>
        <w:szCs w:val="18"/>
      </w:rPr>
    </w:pPr>
    <w:r>
      <w:rPr>
        <w:rFonts w:ascii="Arial" w:hAnsi="Arial" w:cs="Arial"/>
        <w:b/>
        <w:sz w:val="18"/>
        <w:szCs w:val="18"/>
        <w:lang w:val="nl-BE"/>
      </w:rPr>
      <w:t>Tel. 02 267 16 85</w:t>
    </w:r>
  </w:p>
  <w:p w14:paraId="3D63B05A" w14:textId="77777777" w:rsidR="00B913E9" w:rsidRDefault="00B913E9" w:rsidP="00E60114">
    <w:pPr>
      <w:ind w:left="709"/>
      <w:jc w:val="right"/>
      <w:rPr>
        <w:rFonts w:ascii="Arial" w:hAnsi="Arial"/>
        <w:b/>
        <w:sz w:val="18"/>
        <w:szCs w:val="18"/>
      </w:rPr>
    </w:pPr>
    <w:r w:rsidRPr="00DF5E5F">
      <w:rPr>
        <w:rFonts w:ascii="Arial" w:hAnsi="Arial"/>
        <w:b/>
        <w:sz w:val="18"/>
        <w:szCs w:val="18"/>
        <w:lang w:val="fr-FR"/>
      </w:rPr>
      <w:t xml:space="preserve">E-mail </w:t>
    </w:r>
    <w:r w:rsidRPr="00DF5E5F">
      <w:rPr>
        <w:rFonts w:ascii="Arial" w:hAnsi="Arial"/>
        <w:sz w:val="18"/>
        <w:szCs w:val="18"/>
        <w:lang w:val="fr-FR"/>
      </w:rPr>
      <w:t xml:space="preserve">: </w:t>
    </w:r>
    <w:hyperlink r:id="rId3" w:history="1">
      <w:r w:rsidRPr="00DF5E5F">
        <w:rPr>
          <w:rFonts w:ascii="Arial" w:hAnsi="Arial"/>
          <w:b/>
          <w:color w:val="0000FF"/>
          <w:sz w:val="18"/>
          <w:szCs w:val="18"/>
          <w:u w:val="single"/>
          <w:lang w:val="nl-BE"/>
        </w:rPr>
        <w:t>secretariaat@sint-jozefsschool.be</w:t>
      </w:r>
    </w:hyperlink>
  </w:p>
  <w:p w14:paraId="34713A3F" w14:textId="0ED9EAD8" w:rsidR="009A6B1E" w:rsidRDefault="00B3089B" w:rsidP="00B913E9">
    <w:pPr>
      <w:ind w:left="708"/>
      <w:rPr>
        <w:rFonts w:ascii="Arial" w:hAnsi="Arial"/>
        <w:b/>
        <w:sz w:val="18"/>
        <w:szCs w:val="18"/>
        <w:lang w:val="nl-BE"/>
      </w:rPr>
    </w:pPr>
    <w:r>
      <w:rPr>
        <w:noProof/>
        <w:lang w:val="nl-BE" w:eastAsia="nl-BE"/>
      </w:rPr>
      <mc:AlternateContent>
        <mc:Choice Requires="wps">
          <w:drawing>
            <wp:anchor distT="0" distB="0" distL="114300" distR="114300" simplePos="0" relativeHeight="251656704" behindDoc="0" locked="0" layoutInCell="1" allowOverlap="1" wp14:anchorId="4F60727F" wp14:editId="059A6323">
              <wp:simplePos x="0" y="0"/>
              <wp:positionH relativeFrom="column">
                <wp:posOffset>-438150</wp:posOffset>
              </wp:positionH>
              <wp:positionV relativeFrom="paragraph">
                <wp:posOffset>114300</wp:posOffset>
              </wp:positionV>
              <wp:extent cx="604012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3BCDF" id="_x0000_t32" coordsize="21600,21600" o:spt="32" o:oned="t" path="m,l21600,21600e" filled="f">
              <v:path arrowok="t" fillok="f" o:connecttype="none"/>
              <o:lock v:ext="edit" shapetype="t"/>
            </v:shapetype>
            <v:shape id="AutoShape 2" o:spid="_x0000_s1026" type="#_x0000_t32" style="position:absolute;margin-left:-34.5pt;margin-top:9pt;width:475.6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NQIAIAAD0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"/>
          </w:pict>
        </mc:Fallback>
      </mc:AlternateContent>
    </w:r>
  </w:p>
  <w:p w14:paraId="76D45CA6" w14:textId="77777777" w:rsidR="009A6B1E" w:rsidRPr="009A6B1E" w:rsidRDefault="009A6B1E" w:rsidP="00B913E9">
    <w:pPr>
      <w:ind w:left="708"/>
      <w:rPr>
        <w:rFonts w:ascii="Arial" w:hAnsi="Arial"/>
        <w:b/>
        <w:sz w:val="18"/>
        <w:szCs w:val="18"/>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6A8B" w14:textId="77777777" w:rsidR="009B0EED" w:rsidRDefault="009B0E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042"/>
    <w:multiLevelType w:val="hybridMultilevel"/>
    <w:tmpl w:val="D598E1AC"/>
    <w:lvl w:ilvl="0" w:tplc="2ED048B0">
      <w:start w:val="1"/>
      <w:numFmt w:val="decimal"/>
      <w:lvlText w:val="%1."/>
      <w:lvlJc w:val="left"/>
      <w:pPr>
        <w:tabs>
          <w:tab w:val="num" w:pos="660"/>
        </w:tabs>
        <w:ind w:left="660" w:hanging="360"/>
      </w:pPr>
      <w:rPr>
        <w:rFonts w:hint="default"/>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1" w15:restartNumberingAfterBreak="0">
    <w:nsid w:val="07DF3391"/>
    <w:multiLevelType w:val="hybridMultilevel"/>
    <w:tmpl w:val="870431E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A461D76"/>
    <w:multiLevelType w:val="hybridMultilevel"/>
    <w:tmpl w:val="D598E1AC"/>
    <w:lvl w:ilvl="0" w:tplc="2ED048B0">
      <w:start w:val="1"/>
      <w:numFmt w:val="decimal"/>
      <w:lvlText w:val="%1."/>
      <w:lvlJc w:val="left"/>
      <w:pPr>
        <w:tabs>
          <w:tab w:val="num" w:pos="660"/>
        </w:tabs>
        <w:ind w:left="660" w:hanging="360"/>
      </w:pPr>
      <w:rPr>
        <w:rFonts w:hint="default"/>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3" w15:restartNumberingAfterBreak="0">
    <w:nsid w:val="3A812AD7"/>
    <w:multiLevelType w:val="hybridMultilevel"/>
    <w:tmpl w:val="2C90FC62"/>
    <w:lvl w:ilvl="0" w:tplc="7C649CB4">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43066DC7"/>
    <w:multiLevelType w:val="hybridMultilevel"/>
    <w:tmpl w:val="7054A55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475E35E6"/>
    <w:multiLevelType w:val="hybridMultilevel"/>
    <w:tmpl w:val="07F45C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1E1654"/>
    <w:multiLevelType w:val="hybridMultilevel"/>
    <w:tmpl w:val="D598E1AC"/>
    <w:lvl w:ilvl="0" w:tplc="2ED048B0">
      <w:start w:val="1"/>
      <w:numFmt w:val="decimal"/>
      <w:lvlText w:val="%1."/>
      <w:lvlJc w:val="left"/>
      <w:pPr>
        <w:tabs>
          <w:tab w:val="num" w:pos="660"/>
        </w:tabs>
        <w:ind w:left="660" w:hanging="360"/>
      </w:pPr>
      <w:rPr>
        <w:rFonts w:hint="default"/>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7" w15:restartNumberingAfterBreak="0">
    <w:nsid w:val="5C4C10DA"/>
    <w:multiLevelType w:val="hybridMultilevel"/>
    <w:tmpl w:val="D598E1AC"/>
    <w:lvl w:ilvl="0" w:tplc="2ED048B0">
      <w:start w:val="1"/>
      <w:numFmt w:val="decimal"/>
      <w:lvlText w:val="%1."/>
      <w:lvlJc w:val="left"/>
      <w:pPr>
        <w:tabs>
          <w:tab w:val="num" w:pos="660"/>
        </w:tabs>
        <w:ind w:left="660" w:hanging="360"/>
      </w:pPr>
      <w:rPr>
        <w:rFonts w:hint="default"/>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8" w15:restartNumberingAfterBreak="0">
    <w:nsid w:val="6AD66660"/>
    <w:multiLevelType w:val="hybridMultilevel"/>
    <w:tmpl w:val="B2A4C3C6"/>
    <w:lvl w:ilvl="0" w:tplc="1BFC11A2">
      <w:start w:val="4"/>
      <w:numFmt w:val="bullet"/>
      <w:lvlText w:val="-"/>
      <w:lvlJc w:val="left"/>
      <w:pPr>
        <w:ind w:left="1020" w:hanging="360"/>
      </w:pPr>
      <w:rPr>
        <w:rFonts w:ascii="Times New Roman" w:eastAsia="Times New Roman" w:hAnsi="Times New Roman" w:cs="Times New Roman" w:hint="default"/>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9" w15:restartNumberingAfterBreak="0">
    <w:nsid w:val="77E258D9"/>
    <w:multiLevelType w:val="hybridMultilevel"/>
    <w:tmpl w:val="EBD83C3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0"/>
  </w:num>
  <w:num w:numId="4">
    <w:abstractNumId w:val="2"/>
  </w:num>
  <w:num w:numId="5">
    <w:abstractNumId w:val="8"/>
  </w:num>
  <w:num w:numId="6">
    <w:abstractNumId w:val="6"/>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C7"/>
    <w:rsid w:val="000018C3"/>
    <w:rsid w:val="00020002"/>
    <w:rsid w:val="00043E2B"/>
    <w:rsid w:val="000575A7"/>
    <w:rsid w:val="00064279"/>
    <w:rsid w:val="000B2C9D"/>
    <w:rsid w:val="000B4BD7"/>
    <w:rsid w:val="000B7D7D"/>
    <w:rsid w:val="000C5E40"/>
    <w:rsid w:val="000D49A6"/>
    <w:rsid w:val="000D6BC7"/>
    <w:rsid w:val="00104001"/>
    <w:rsid w:val="001544B3"/>
    <w:rsid w:val="00174F3A"/>
    <w:rsid w:val="00193890"/>
    <w:rsid w:val="00211738"/>
    <w:rsid w:val="00232D4D"/>
    <w:rsid w:val="002348CA"/>
    <w:rsid w:val="002E3A31"/>
    <w:rsid w:val="00304767"/>
    <w:rsid w:val="003065B0"/>
    <w:rsid w:val="0034287C"/>
    <w:rsid w:val="003577E0"/>
    <w:rsid w:val="00362E45"/>
    <w:rsid w:val="00380CAB"/>
    <w:rsid w:val="003A10EE"/>
    <w:rsid w:val="003E04C1"/>
    <w:rsid w:val="003E06BE"/>
    <w:rsid w:val="003F45D9"/>
    <w:rsid w:val="004579F2"/>
    <w:rsid w:val="00464329"/>
    <w:rsid w:val="00472C12"/>
    <w:rsid w:val="00484EE0"/>
    <w:rsid w:val="004872BC"/>
    <w:rsid w:val="004E2325"/>
    <w:rsid w:val="004E73FF"/>
    <w:rsid w:val="005125C4"/>
    <w:rsid w:val="00570ACB"/>
    <w:rsid w:val="005731BE"/>
    <w:rsid w:val="005C52B5"/>
    <w:rsid w:val="005F6392"/>
    <w:rsid w:val="005F675E"/>
    <w:rsid w:val="00600D94"/>
    <w:rsid w:val="00611EBB"/>
    <w:rsid w:val="0062475D"/>
    <w:rsid w:val="00677AE7"/>
    <w:rsid w:val="006C2DE0"/>
    <w:rsid w:val="006F289A"/>
    <w:rsid w:val="006F44A0"/>
    <w:rsid w:val="006F4940"/>
    <w:rsid w:val="007061EB"/>
    <w:rsid w:val="00713566"/>
    <w:rsid w:val="00732EB0"/>
    <w:rsid w:val="00797B11"/>
    <w:rsid w:val="007A4C50"/>
    <w:rsid w:val="007A7F79"/>
    <w:rsid w:val="007B1246"/>
    <w:rsid w:val="007C150B"/>
    <w:rsid w:val="007D6DC8"/>
    <w:rsid w:val="007E0FAF"/>
    <w:rsid w:val="007E1EBA"/>
    <w:rsid w:val="007F6F13"/>
    <w:rsid w:val="00804854"/>
    <w:rsid w:val="00814E54"/>
    <w:rsid w:val="00826E79"/>
    <w:rsid w:val="00845FC4"/>
    <w:rsid w:val="00865023"/>
    <w:rsid w:val="00884C09"/>
    <w:rsid w:val="0089333F"/>
    <w:rsid w:val="008F760B"/>
    <w:rsid w:val="00900BBE"/>
    <w:rsid w:val="00901D4F"/>
    <w:rsid w:val="009144DD"/>
    <w:rsid w:val="00922ED8"/>
    <w:rsid w:val="00961BFD"/>
    <w:rsid w:val="00966D2B"/>
    <w:rsid w:val="009854E3"/>
    <w:rsid w:val="009A530D"/>
    <w:rsid w:val="009A6B1E"/>
    <w:rsid w:val="009B0EED"/>
    <w:rsid w:val="009D4912"/>
    <w:rsid w:val="009E34C6"/>
    <w:rsid w:val="009E369C"/>
    <w:rsid w:val="00A122B8"/>
    <w:rsid w:val="00A23551"/>
    <w:rsid w:val="00A351BC"/>
    <w:rsid w:val="00A60CCA"/>
    <w:rsid w:val="00A60E0D"/>
    <w:rsid w:val="00A87873"/>
    <w:rsid w:val="00A87B9F"/>
    <w:rsid w:val="00AA5025"/>
    <w:rsid w:val="00AA5709"/>
    <w:rsid w:val="00AB02A2"/>
    <w:rsid w:val="00AD4DDC"/>
    <w:rsid w:val="00AE34AE"/>
    <w:rsid w:val="00AF1CD5"/>
    <w:rsid w:val="00AF3533"/>
    <w:rsid w:val="00B10720"/>
    <w:rsid w:val="00B3089B"/>
    <w:rsid w:val="00B32A8A"/>
    <w:rsid w:val="00B400AF"/>
    <w:rsid w:val="00B56234"/>
    <w:rsid w:val="00B602CE"/>
    <w:rsid w:val="00B70CFF"/>
    <w:rsid w:val="00B913E9"/>
    <w:rsid w:val="00BB010E"/>
    <w:rsid w:val="00BC7689"/>
    <w:rsid w:val="00BD7849"/>
    <w:rsid w:val="00BE1151"/>
    <w:rsid w:val="00BE5CA3"/>
    <w:rsid w:val="00C21F44"/>
    <w:rsid w:val="00C230D2"/>
    <w:rsid w:val="00C3428E"/>
    <w:rsid w:val="00C56A02"/>
    <w:rsid w:val="00C600BD"/>
    <w:rsid w:val="00C61030"/>
    <w:rsid w:val="00CD783B"/>
    <w:rsid w:val="00CE71F5"/>
    <w:rsid w:val="00CF1AA3"/>
    <w:rsid w:val="00CF2F5B"/>
    <w:rsid w:val="00CF6FF5"/>
    <w:rsid w:val="00D12480"/>
    <w:rsid w:val="00D43BB3"/>
    <w:rsid w:val="00D54D09"/>
    <w:rsid w:val="00DB791D"/>
    <w:rsid w:val="00DC5368"/>
    <w:rsid w:val="00DC7D35"/>
    <w:rsid w:val="00E543B9"/>
    <w:rsid w:val="00E60114"/>
    <w:rsid w:val="00E77403"/>
    <w:rsid w:val="00E845C1"/>
    <w:rsid w:val="00E96148"/>
    <w:rsid w:val="00EB08C7"/>
    <w:rsid w:val="00EB748A"/>
    <w:rsid w:val="00EC51A4"/>
    <w:rsid w:val="00F04D24"/>
    <w:rsid w:val="00F36591"/>
    <w:rsid w:val="00F81227"/>
    <w:rsid w:val="00F860A3"/>
    <w:rsid w:val="00FB0CF8"/>
    <w:rsid w:val="00FB46BF"/>
    <w:rsid w:val="00FB6D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64FC4A6"/>
  <w15:chartTrackingRefBased/>
  <w15:docId w15:val="{45CCA709-9702-41E2-B092-F1492322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nl" w:eastAsia="nl-NL"/>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ind w:left="4956"/>
      <w:outlineLvl w:val="1"/>
    </w:pPr>
    <w:rPr>
      <w:bCs/>
      <w:sz w:val="32"/>
    </w:rPr>
  </w:style>
  <w:style w:type="paragraph" w:styleId="Kop3">
    <w:name w:val="heading 3"/>
    <w:basedOn w:val="Standaard"/>
    <w:next w:val="Standaard"/>
    <w:qFormat/>
    <w:pPr>
      <w:keepNext/>
      <w:spacing w:before="240" w:after="60"/>
      <w:outlineLvl w:val="2"/>
    </w:pPr>
    <w:rPr>
      <w:rFonts w:ascii="Arial" w:hAnsi="Arial"/>
    </w:rPr>
  </w:style>
  <w:style w:type="paragraph" w:styleId="Kop4">
    <w:name w:val="heading 4"/>
    <w:basedOn w:val="Standaard"/>
    <w:next w:val="Standaard"/>
    <w:qFormat/>
    <w:pPr>
      <w:keepNext/>
      <w:ind w:left="4248"/>
      <w:outlineLvl w:val="3"/>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Bijschrift">
    <w:name w:val="caption"/>
    <w:basedOn w:val="Standaard"/>
    <w:next w:val="Standaard"/>
    <w:qFormat/>
    <w:pPr>
      <w:ind w:left="2835" w:hanging="2552"/>
    </w:pPr>
    <w:rPr>
      <w:rFonts w:ascii="Arial" w:hAnsi="Arial"/>
      <w:b/>
      <w:sz w:val="32"/>
    </w:rPr>
  </w:style>
  <w:style w:type="character" w:styleId="GevolgdeHyperlink">
    <w:name w:val="FollowedHyperlink"/>
    <w:rPr>
      <w:color w:val="800080"/>
      <w:u w:val="single"/>
    </w:rPr>
  </w:style>
  <w:style w:type="paragraph" w:styleId="Ballontekst">
    <w:name w:val="Balloon Text"/>
    <w:basedOn w:val="Standaard"/>
    <w:semiHidden/>
    <w:rPr>
      <w:rFonts w:ascii="Tahoma" w:hAnsi="Tahoma" w:cs="Tahoma"/>
      <w:sz w:val="16"/>
      <w:szCs w:val="16"/>
    </w:rPr>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character" w:customStyle="1" w:styleId="KoptekstChar">
    <w:name w:val="Koptekst Char"/>
    <w:link w:val="Koptekst"/>
    <w:locked/>
    <w:rsid w:val="000575A7"/>
    <w:rPr>
      <w:sz w:val="24"/>
      <w:lang w:val="nl" w:eastAsia="nl-NL" w:bidi="ar-SA"/>
    </w:rPr>
  </w:style>
  <w:style w:type="paragraph" w:customStyle="1" w:styleId="Default">
    <w:name w:val="Default"/>
    <w:rsid w:val="00B70CFF"/>
    <w:pPr>
      <w:autoSpaceDE w:val="0"/>
      <w:autoSpaceDN w:val="0"/>
      <w:adjustRightInd w:val="0"/>
    </w:pPr>
    <w:rPr>
      <w:color w:val="000000"/>
      <w:sz w:val="24"/>
      <w:szCs w:val="24"/>
      <w:lang w:val="nl-NL" w:eastAsia="nl-NL"/>
    </w:rPr>
  </w:style>
  <w:style w:type="paragraph" w:styleId="Normaalweb">
    <w:name w:val="Normal (Web)"/>
    <w:basedOn w:val="Standaard"/>
    <w:uiPriority w:val="99"/>
    <w:rsid w:val="00B70CFF"/>
    <w:pPr>
      <w:spacing w:before="100" w:beforeAutospacing="1" w:after="100" w:afterAutospacing="1"/>
    </w:pPr>
    <w:rPr>
      <w:szCs w:val="24"/>
      <w:lang w:val="nl-NL"/>
    </w:rPr>
  </w:style>
  <w:style w:type="character" w:styleId="Zwaar">
    <w:name w:val="Strong"/>
    <w:uiPriority w:val="22"/>
    <w:qFormat/>
    <w:rsid w:val="00B70CFF"/>
    <w:rPr>
      <w:b/>
      <w:bCs/>
    </w:rPr>
  </w:style>
  <w:style w:type="paragraph" w:customStyle="1" w:styleId="Lijstalinea1">
    <w:name w:val="Lijstalinea1"/>
    <w:basedOn w:val="Standaard"/>
    <w:rsid w:val="00B70CFF"/>
    <w:pPr>
      <w:spacing w:after="200" w:line="276" w:lineRule="auto"/>
      <w:ind w:left="720"/>
      <w:contextualSpacing/>
    </w:pPr>
    <w:rPr>
      <w:rFonts w:ascii="Calibri" w:hAnsi="Calibri"/>
      <w:sz w:val="22"/>
      <w:szCs w:val="22"/>
      <w:lang w:val="nl-BE" w:eastAsia="en-US"/>
    </w:rPr>
  </w:style>
  <w:style w:type="character" w:customStyle="1" w:styleId="apple-converted-space">
    <w:name w:val="apple-converted-space"/>
    <w:rsid w:val="00B70CFF"/>
  </w:style>
  <w:style w:type="character" w:styleId="Nadruk">
    <w:name w:val="Emphasis"/>
    <w:uiPriority w:val="20"/>
    <w:qFormat/>
    <w:rsid w:val="008F760B"/>
    <w:rPr>
      <w:i/>
      <w:iCs/>
    </w:rPr>
  </w:style>
  <w:style w:type="paragraph" w:styleId="Ondertitel">
    <w:name w:val="Subtitle"/>
    <w:basedOn w:val="Standaard"/>
    <w:next w:val="Standaard"/>
    <w:link w:val="OndertitelChar"/>
    <w:qFormat/>
    <w:rsid w:val="008F760B"/>
    <w:pPr>
      <w:spacing w:after="60"/>
      <w:jc w:val="center"/>
      <w:outlineLvl w:val="1"/>
    </w:pPr>
    <w:rPr>
      <w:rFonts w:ascii="Calibri Light" w:hAnsi="Calibri Light"/>
      <w:szCs w:val="24"/>
    </w:rPr>
  </w:style>
  <w:style w:type="character" w:customStyle="1" w:styleId="OndertitelChar">
    <w:name w:val="Ondertitel Char"/>
    <w:link w:val="Ondertitel"/>
    <w:rsid w:val="008F760B"/>
    <w:rPr>
      <w:rFonts w:ascii="Calibri Light" w:eastAsia="Times New Roman" w:hAnsi="Calibri Light" w:cs="Times New Roman"/>
      <w:sz w:val="24"/>
      <w:szCs w:val="24"/>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847">
      <w:bodyDiv w:val="1"/>
      <w:marLeft w:val="0"/>
      <w:marRight w:val="0"/>
      <w:marTop w:val="0"/>
      <w:marBottom w:val="0"/>
      <w:divBdr>
        <w:top w:val="none" w:sz="0" w:space="0" w:color="auto"/>
        <w:left w:val="none" w:sz="0" w:space="0" w:color="auto"/>
        <w:bottom w:val="none" w:sz="0" w:space="0" w:color="auto"/>
        <w:right w:val="none" w:sz="0" w:space="0" w:color="auto"/>
      </w:divBdr>
    </w:div>
    <w:div w:id="265696606">
      <w:bodyDiv w:val="1"/>
      <w:marLeft w:val="0"/>
      <w:marRight w:val="0"/>
      <w:marTop w:val="0"/>
      <w:marBottom w:val="0"/>
      <w:divBdr>
        <w:top w:val="none" w:sz="0" w:space="0" w:color="auto"/>
        <w:left w:val="none" w:sz="0" w:space="0" w:color="auto"/>
        <w:bottom w:val="none" w:sz="0" w:space="0" w:color="auto"/>
        <w:right w:val="none" w:sz="0" w:space="0" w:color="auto"/>
      </w:divBdr>
    </w:div>
    <w:div w:id="721904663">
      <w:bodyDiv w:val="1"/>
      <w:marLeft w:val="0"/>
      <w:marRight w:val="0"/>
      <w:marTop w:val="0"/>
      <w:marBottom w:val="0"/>
      <w:divBdr>
        <w:top w:val="none" w:sz="0" w:space="0" w:color="auto"/>
        <w:left w:val="none" w:sz="0" w:space="0" w:color="auto"/>
        <w:bottom w:val="none" w:sz="0" w:space="0" w:color="auto"/>
        <w:right w:val="none" w:sz="0" w:space="0" w:color="auto"/>
      </w:divBdr>
    </w:div>
    <w:div w:id="805784209">
      <w:bodyDiv w:val="1"/>
      <w:marLeft w:val="0"/>
      <w:marRight w:val="0"/>
      <w:marTop w:val="0"/>
      <w:marBottom w:val="0"/>
      <w:divBdr>
        <w:top w:val="none" w:sz="0" w:space="0" w:color="auto"/>
        <w:left w:val="none" w:sz="0" w:space="0" w:color="auto"/>
        <w:bottom w:val="none" w:sz="0" w:space="0" w:color="auto"/>
        <w:right w:val="none" w:sz="0" w:space="0" w:color="auto"/>
      </w:divBdr>
    </w:div>
    <w:div w:id="1384909241">
      <w:bodyDiv w:val="1"/>
      <w:marLeft w:val="0"/>
      <w:marRight w:val="0"/>
      <w:marTop w:val="0"/>
      <w:marBottom w:val="0"/>
      <w:divBdr>
        <w:top w:val="none" w:sz="0" w:space="0" w:color="auto"/>
        <w:left w:val="none" w:sz="0" w:space="0" w:color="auto"/>
        <w:bottom w:val="none" w:sz="0" w:space="0" w:color="auto"/>
        <w:right w:val="none" w:sz="0" w:space="0" w:color="auto"/>
      </w:divBdr>
    </w:div>
    <w:div w:id="1593736018">
      <w:bodyDiv w:val="1"/>
      <w:marLeft w:val="0"/>
      <w:marRight w:val="0"/>
      <w:marTop w:val="0"/>
      <w:marBottom w:val="0"/>
      <w:divBdr>
        <w:top w:val="none" w:sz="0" w:space="0" w:color="auto"/>
        <w:left w:val="none" w:sz="0" w:space="0" w:color="auto"/>
        <w:bottom w:val="none" w:sz="0" w:space="0" w:color="auto"/>
        <w:right w:val="none" w:sz="0" w:space="0" w:color="auto"/>
      </w:divBdr>
    </w:div>
    <w:div w:id="1813014706">
      <w:bodyDiv w:val="1"/>
      <w:marLeft w:val="0"/>
      <w:marRight w:val="0"/>
      <w:marTop w:val="0"/>
      <w:marBottom w:val="0"/>
      <w:divBdr>
        <w:top w:val="none" w:sz="0" w:space="0" w:color="auto"/>
        <w:left w:val="none" w:sz="0" w:space="0" w:color="auto"/>
        <w:bottom w:val="none" w:sz="0" w:space="0" w:color="auto"/>
        <w:right w:val="none" w:sz="0" w:space="0" w:color="auto"/>
      </w:divBdr>
    </w:div>
    <w:div w:id="2082631473">
      <w:bodyDiv w:val="1"/>
      <w:marLeft w:val="0"/>
      <w:marRight w:val="0"/>
      <w:marTop w:val="0"/>
      <w:marBottom w:val="0"/>
      <w:divBdr>
        <w:top w:val="none" w:sz="0" w:space="0" w:color="auto"/>
        <w:left w:val="none" w:sz="0" w:space="0" w:color="auto"/>
        <w:bottom w:val="none" w:sz="0" w:space="0" w:color="auto"/>
        <w:right w:val="none" w:sz="0" w:space="0" w:color="auto"/>
      </w:divBdr>
    </w:div>
    <w:div w:id="2086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secretariaat@sint-jozefsschool.be" TargetMode="External"/><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jablonen\brief%20met%20log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237788-800f-4a7d-8d9f-7597f1bd6405">
      <Terms xmlns="http://schemas.microsoft.com/office/infopath/2007/PartnerControls"/>
    </lcf76f155ced4ddcb4097134ff3c332f>
    <TaxCatchAll xmlns="8d8f47a6-b91d-488a-b4ef-0d140a8e8e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1B15459580074080B5BC7C6726689E" ma:contentTypeVersion="17" ma:contentTypeDescription="Een nieuw document maken." ma:contentTypeScope="" ma:versionID="e37758afbf723bf43f88a2e97a779ba8">
  <xsd:schema xmlns:xsd="http://www.w3.org/2001/XMLSchema" xmlns:xs="http://www.w3.org/2001/XMLSchema" xmlns:p="http://schemas.microsoft.com/office/2006/metadata/properties" xmlns:ns2="66237788-800f-4a7d-8d9f-7597f1bd6405" xmlns:ns3="df5b27da-64e7-4611-b7ed-2edd67af9cbc" xmlns:ns4="8d8f47a6-b91d-488a-b4ef-0d140a8e8e3e" targetNamespace="http://schemas.microsoft.com/office/2006/metadata/properties" ma:root="true" ma:fieldsID="4bb3e364090bf5d8f1f2ee053809efef" ns2:_="" ns3:_="" ns4:_="">
    <xsd:import namespace="66237788-800f-4a7d-8d9f-7597f1bd6405"/>
    <xsd:import namespace="df5b27da-64e7-4611-b7ed-2edd67af9cbc"/>
    <xsd:import namespace="8d8f47a6-b91d-488a-b4ef-0d140a8e8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37788-800f-4a7d-8d9f-7597f1bd6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c4b2ffa-04fa-4219-9a0e-7744bb4fe0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b27da-64e7-4611-b7ed-2edd67af9cb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8f47a6-b91d-488a-b4ef-0d140a8e8e3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2786d1a-aa16-4b65-9429-fbf38f40dcbb}" ma:internalName="TaxCatchAll" ma:showField="CatchAllData" ma:web="8d8f47a6-b91d-488a-b4ef-0d140a8e8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FDB16-AA1D-49F9-8277-7AE1135F9C94}">
  <ds:schemaRefs>
    <ds:schemaRef ds:uri="http://schemas.openxmlformats.org/officeDocument/2006/bibliography"/>
  </ds:schemaRefs>
</ds:datastoreItem>
</file>

<file path=customXml/itemProps2.xml><?xml version="1.0" encoding="utf-8"?>
<ds:datastoreItem xmlns:ds="http://schemas.openxmlformats.org/officeDocument/2006/customXml" ds:itemID="{8F3EEBAF-C6A8-4F92-B55B-FD15AFE0F174}">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66237788-800f-4a7d-8d9f-7597f1bd6405"/>
    <ds:schemaRef ds:uri="http://schemas.microsoft.com/office/2006/metadata/properties"/>
    <ds:schemaRef ds:uri="df5b27da-64e7-4611-b7ed-2edd67af9cbc"/>
    <ds:schemaRef ds:uri="http://www.w3.org/XML/1998/namespace"/>
    <ds:schemaRef ds:uri="http://purl.org/dc/terms/"/>
    <ds:schemaRef ds:uri="8d8f47a6-b91d-488a-b4ef-0d140a8e8e3e"/>
  </ds:schemaRefs>
</ds:datastoreItem>
</file>

<file path=customXml/itemProps3.xml><?xml version="1.0" encoding="utf-8"?>
<ds:datastoreItem xmlns:ds="http://schemas.openxmlformats.org/officeDocument/2006/customXml" ds:itemID="{7C8E913E-4A27-4E8E-8087-9A5E148F9ABC}"/>
</file>

<file path=customXml/itemProps4.xml><?xml version="1.0" encoding="utf-8"?>
<ds:datastoreItem xmlns:ds="http://schemas.openxmlformats.org/officeDocument/2006/customXml" ds:itemID="{9D6E23BD-2066-4099-8CE6-A1343B2F7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 met logo</Template>
  <TotalTime>10</TotalTime>
  <Pages>1</Pages>
  <Words>342</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St Jozefsschool</Company>
  <LinksUpToDate>false</LinksUpToDate>
  <CharactersWithSpaces>2394</CharactersWithSpaces>
  <SharedDoc>false</SharedDoc>
  <HLinks>
    <vt:vector size="6" baseType="variant">
      <vt:variant>
        <vt:i4>6946821</vt:i4>
      </vt:variant>
      <vt:variant>
        <vt:i4>0</vt:i4>
      </vt:variant>
      <vt:variant>
        <vt:i4>0</vt:i4>
      </vt:variant>
      <vt:variant>
        <vt:i4>5</vt:i4>
      </vt:variant>
      <vt:variant>
        <vt:lpwstr>mailto:secretariaat@sint-jozefsschool.be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Maes Martine</dc:creator>
  <cp:keywords/>
  <cp:lastModifiedBy>Evy Van Rompay</cp:lastModifiedBy>
  <cp:revision>7</cp:revision>
  <cp:lastPrinted>2020-09-04T12:28:00Z</cp:lastPrinted>
  <dcterms:created xsi:type="dcterms:W3CDTF">2021-09-30T09:42:00Z</dcterms:created>
  <dcterms:modified xsi:type="dcterms:W3CDTF">2023-08-29T12:15:00Z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0x010100291B15459580074080B5BC7C6726689E</vt:lpwstr>
  </property>
  <property fmtid="{D5CDD505-2E9C-101B-9397-08002B2CF9AE}" pid="3" name="MediaServiceImageTags">
    <vt:lpwstr/>
  </property>
</Properties>
</file>